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867E47"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C6B">
        <w:rPr>
          <w:noProof/>
          <w:lang w:val="es-DO" w:eastAsia="es-DO"/>
        </w:rPr>
        <w:pict>
          <v:group id="Group 3" o:spid="_x0000_s1026" style="position:absolute;margin-left:373.8pt;margin-top:-46.05pt;width:115.15pt;height:87.1pt;z-index:251683840;mso-position-horizontal-relative:text;mso-position-vertical-relative:text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">
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CE67A3" w:rsidRPr="00535962" w:rsidRDefault="00BE11E1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TRABAJO-DAF-CM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<v:textbox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9" o:spid="_x0000_s1032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<v:textbox inset=",0">
                    <w:txbxContent>
                      <w:p w:rsidR="00535962" w:rsidRPr="00535962" w:rsidRDefault="00E61C6B" w:rsidP="00535962">
                        <w:pPr>
                          <w:jc w:val="center"/>
                        </w:pPr>
                        <w:sdt>
                          <w:sdtPr>
                            <w:rPr>
                              <w:rStyle w:val="Style4"/>
                            </w:rPr>
                            <w:alias w:val="No. de Documento"/>
                            <w:tag w:val="No. de Documento"/>
                            <w:id w:val="13417748"/>
                            <w:showingPlcHdr/>
                          </w:sdtPr>
                          <w:sdtContent>
                            <w:r w:rsidR="008A3F9C">
                              <w:rPr>
                                <w:rStyle w:val="Style4"/>
                              </w:rPr>
                              <w:t xml:space="preserve">     </w:t>
                            </w:r>
                          </w:sdtContent>
                        </w:sdt>
                        <w:r w:rsidR="00BE11E1">
                          <w:rPr>
                            <w:rStyle w:val="Style4"/>
                          </w:rPr>
                          <w:t>2018-0003</w:t>
                        </w:r>
                      </w:p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<v:textbox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</v:group>
        </w:pict>
      </w:r>
      <w:r w:rsidR="00E61C6B" w:rsidRPr="00E61C6B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2" o:spid="_x0000_s1035" type="#_x0000_t202" style="position:absolute;margin-left:-28.6pt;margin-top:-36.15pt;width:74.65pt;height:24.0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="00E61C6B">
        <w:rPr>
          <w:noProof/>
          <w:lang w:val="es-DO" w:eastAsia="es-DO"/>
        </w:rPr>
        <w:pict>
          <v:shape id="Text Box 2" o:spid="_x0000_s1036" type="#_x0000_t202" style="position:absolute;margin-left:-39.1pt;margin-top:-11.2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215972">
        <w:t xml:space="preserve"> </w:t>
      </w:r>
      <w:r w:rsidR="00330DA8">
        <w:t>/</w:t>
      </w:r>
    </w:p>
    <w:p w:rsidR="00535962" w:rsidRPr="00535962" w:rsidRDefault="00E61C6B" w:rsidP="00535962">
      <w:r>
        <w:rPr>
          <w:noProof/>
          <w:lang w:val="es-DO" w:eastAsia="es-DO"/>
        </w:rPr>
        <w:pict>
          <v:shape id="Text Box 12" o:spid="_x0000_s1037" type="#_x0000_t202" style="position:absolute;margin-left:380.7pt;margin-top:16.95pt;width:114.0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Nm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LI5mfodQpqDz0omhHeQdfFqvt7WX7TSMhVQ8WW3Solh4bRCvwL7U//4uuE&#10;oy3IZvgoK7BDd0Y6oLFWnU0epAMBOtTp6VQb60tpTRISk+sZRiXIokUcXrv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" filled="f" stroked="f">
            <v:textbox>
              <w:txbxContent>
                <w:p w:rsidR="0026335F" w:rsidRPr="0026335F" w:rsidRDefault="00E61C6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BE11E1">
                        <w:rPr>
                          <w:rStyle w:val="Style5"/>
                        </w:rPr>
                        <w:t>15</w:t>
                      </w:r>
                      <w:r w:rsidR="00BE11E1">
                        <w:rPr>
                          <w:rStyle w:val="Style5"/>
                          <w:lang w:val="es-DO"/>
                        </w:rPr>
                        <w:t xml:space="preserve"> de </w:t>
                      </w:r>
                      <w:r w:rsidR="00BE11E1">
                        <w:rPr>
                          <w:rStyle w:val="Style5"/>
                        </w:rPr>
                        <w:t>marzo</w:t>
                      </w:r>
                      <w:r w:rsidR="008A3F9C">
                        <w:rPr>
                          <w:rStyle w:val="Style5"/>
                          <w:lang w:val="es-DO"/>
                        </w:rPr>
                        <w:t xml:space="preserve"> de 2018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61C6B" w:rsidP="00535962">
      <w:r w:rsidRPr="00E61C6B">
        <w:rPr>
          <w:rStyle w:val="Institucion"/>
          <w:color w:val="FF0000"/>
          <w:sz w:val="28"/>
        </w:rPr>
        <w:pict>
          <v:shape id="Text Box 16" o:spid="_x0000_s1038" type="#_x0000_t202" style="position:absolute;margin-left:98.7pt;margin-top:1.25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PsURgXcAAAACAEAAA8AAAAAAAAAAAAAAAAA4AQAAGRycy9kb3ducmV2LnhtbFBLBQYAAAAABAAE&#10;APMAAADpBQAAAAA=&#10;" stroked="f">
            <v:textbox>
              <w:txbxContent>
                <w:p w:rsidR="002E1412" w:rsidRPr="002E1412" w:rsidRDefault="00E61C6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E61C6B">
        <w:rPr>
          <w:noProof/>
          <w:sz w:val="24"/>
          <w:szCs w:val="24"/>
          <w:lang w:val="es-DO" w:eastAsia="es-DO"/>
        </w:rPr>
        <w:pict>
          <v:shape id="Text Box 13" o:spid="_x0000_s1039" type="#_x0000_t202" style="position:absolute;margin-left:401.95pt;margin-top:20.7pt;width:83.6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61C6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61C6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A3F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61C6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A3F9C" w:rsidRPr="008A3F9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61C6B" w:rsidP="00C66D08">
      <w:pPr>
        <w:tabs>
          <w:tab w:val="left" w:pos="6267"/>
        </w:tabs>
        <w:jc w:val="center"/>
        <w:rPr>
          <w:sz w:val="24"/>
          <w:szCs w:val="24"/>
        </w:rPr>
      </w:pPr>
      <w:r w:rsidRPr="00E61C6B">
        <w:rPr>
          <w:noProof/>
          <w:color w:val="FF0000"/>
          <w:lang w:val="es-DO" w:eastAsia="es-DO"/>
        </w:rPr>
        <w:pict>
          <v:shape id="Text Box 18" o:spid="_x0000_s1040" type="#_x0000_t202" style="position:absolute;left:0;text-align:left;margin-left:108.2pt;margin-top:3.9pt;width:225.05pt;height:25.3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5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VXB&#10;e5DISrNH0IXVQBuQD68JTDptv2E0QGc22H3dEMsxku8UaKvKiiK0clwU5XkOC3t8sjo+IYoCVIM9&#10;RtP0xk/tvzFWrDvwNKlZ6SvQYyuiVJ6j2qkYui/mtHspQnsfr6PV83u2+AE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1d&#10;e3mFAgAAFwUAAA4AAAAAAAAAAAAAAAAALgIAAGRycy9lMm9Eb2MueG1sUEsBAi0AFAAGAAgAAAAh&#10;AC4UqvndAAAACAEAAA8AAAAAAAAAAAAAAAAA3wQAAGRycy9kb3ducmV2LnhtbFBLBQYAAAAABAAE&#10;APMAAADpBQAAAAA=&#10;" stroked="f">
            <v:textbox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  <w:r w:rsidRPr="00E61C6B">
        <w:rPr>
          <w:rStyle w:val="Institucion"/>
          <w:sz w:val="28"/>
        </w:rPr>
        <w:pict>
          <v:shape id="Text Box 17" o:spid="_x0000_s1041" type="#_x0000_t202" style="position:absolute;left:0;text-align:left;margin-left:84.15pt;margin-top:25pt;width:272.65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<v:textbox>
              <w:txbxContent>
                <w:p w:rsidR="002E1412" w:rsidRPr="002E1412" w:rsidRDefault="00E61C6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DefaultParagraphFont"/>
            <w:b w:val="0"/>
            <w:sz w:val="18"/>
            <w:szCs w:val="22"/>
          </w:rPr>
        </w:sdtEndPr>
        <w:sdtContent>
          <w:r w:rsidR="00BE11E1">
            <w:rPr>
              <w:rStyle w:val="Style18"/>
            </w:rPr>
            <w:t>(2018-0003</w:t>
          </w:r>
          <w:r w:rsidR="007D25E0">
            <w:rPr>
              <w:rStyle w:val="Style18"/>
            </w:rPr>
            <w:t>)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DefaultParagraphFont"/>
            <w:b w:val="0"/>
            <w:sz w:val="18"/>
            <w:szCs w:val="22"/>
          </w:rPr>
        </w:sdtEndPr>
        <w:sdtContent>
          <w:r w:rsidR="00BE11E1">
            <w:rPr>
              <w:rStyle w:val="Style18"/>
            </w:rPr>
            <w:t>(COMPRA DE TONER</w:t>
          </w:r>
          <w:r w:rsidR="007D25E0">
            <w:rPr>
              <w:rStyle w:val="Style18"/>
            </w:rPr>
            <w:t>)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DefaultParagraphFont"/>
            <w:b w:val="0"/>
            <w:sz w:val="18"/>
            <w:szCs w:val="22"/>
          </w:rPr>
        </w:sdtEndPr>
        <w:sdtContent>
          <w:r w:rsidR="00BE11E1">
            <w:rPr>
              <w:rStyle w:val="Style18"/>
            </w:rPr>
            <w:t>(SUMINISTROS DE OFICINA</w:t>
          </w:r>
          <w:r w:rsidR="007D25E0">
            <w:rPr>
              <w:rStyle w:val="Style18"/>
            </w:rPr>
            <w:t>)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DefaultParagraphFont"/>
            <w:b w:val="0"/>
            <w:sz w:val="18"/>
            <w:szCs w:val="22"/>
          </w:rPr>
        </w:sdtEndPr>
        <w:sdtContent>
          <w:r w:rsidR="00BE11E1">
            <w:rPr>
              <w:rStyle w:val="Style18"/>
            </w:rPr>
            <w:t>Sí</w:t>
          </w:r>
        </w:sdtContent>
      </w:sdt>
      <w:r w:rsidR="00890574" w:rsidRPr="00890574">
        <w:rPr>
          <w:sz w:val="22"/>
          <w:szCs w:val="22"/>
        </w:rPr>
        <w:t xml:space="preserve">      </w:t>
      </w: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eGrid"/>
        <w:tblW w:w="10844" w:type="dxa"/>
        <w:jc w:val="center"/>
        <w:tblLook w:val="04A0"/>
      </w:tblPr>
      <w:tblGrid>
        <w:gridCol w:w="629"/>
        <w:gridCol w:w="1269"/>
        <w:gridCol w:w="3498"/>
        <w:gridCol w:w="1155"/>
        <w:gridCol w:w="1161"/>
        <w:gridCol w:w="1636"/>
        <w:gridCol w:w="1496"/>
      </w:tblGrid>
      <w:tr w:rsidR="00FA5BA2" w:rsidRPr="00890574" w:rsidTr="00E04C51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6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98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5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36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96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Pr="00780AF6" w:rsidRDefault="00AD0E97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D0E97" w:rsidRPr="007E7635" w:rsidRDefault="003F0D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0D97">
              <w:t>TONER 305A (CE410A)</w:t>
            </w:r>
          </w:p>
        </w:tc>
        <w:sdt>
          <w:sdtPr>
            <w:rPr>
              <w:rStyle w:val="Style20"/>
            </w:rPr>
            <w:id w:val="13948105"/>
            <w:placeholder>
              <w:docPart w:val="60EB1D4D591B4AF39AE1AFC92C6D1766"/>
            </w:placeholder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55" w:type="dxa"/>
                <w:vAlign w:val="center"/>
              </w:tcPr>
              <w:p w:rsidR="00AD0E97" w:rsidRDefault="003F0D97" w:rsidP="007E7635">
                <w:pPr>
                  <w:autoSpaceDE w:val="0"/>
                  <w:autoSpaceDN w:val="0"/>
                  <w:adjustRightInd w:val="0"/>
                  <w:rPr>
                    <w:rStyle w:val="Style20"/>
                  </w:rPr>
                </w:pPr>
                <w:r w:rsidRPr="003F0D97">
                  <w:rPr>
                    <w:rStyle w:val="Style20"/>
                  </w:rPr>
                  <w:t>UNIDAD</w:t>
                </w:r>
              </w:p>
            </w:tc>
          </w:sdtContent>
        </w:sdt>
        <w:tc>
          <w:tcPr>
            <w:tcW w:w="1161" w:type="dxa"/>
          </w:tcPr>
          <w:p w:rsidR="00AD0E97" w:rsidRDefault="003F0D97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</w:t>
            </w:r>
          </w:p>
        </w:tc>
        <w:tc>
          <w:tcPr>
            <w:tcW w:w="1636" w:type="dxa"/>
          </w:tcPr>
          <w:p w:rsidR="00AD0E97" w:rsidRDefault="003F0D97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4,800</w:t>
            </w:r>
          </w:p>
        </w:tc>
        <w:tc>
          <w:tcPr>
            <w:tcW w:w="1496" w:type="dxa"/>
          </w:tcPr>
          <w:p w:rsidR="00AD0E97" w:rsidRDefault="003F0D97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19,200</w:t>
            </w:r>
          </w:p>
        </w:tc>
      </w:tr>
      <w:tr w:rsidR="00FA5BA2" w:rsidRPr="00E04C51" w:rsidTr="00E04C51">
        <w:trPr>
          <w:trHeight w:val="258"/>
          <w:jc w:val="center"/>
        </w:trPr>
        <w:tc>
          <w:tcPr>
            <w:tcW w:w="629" w:type="dxa"/>
          </w:tcPr>
          <w:p w:rsidR="00FA5BA2" w:rsidRPr="00780AF6" w:rsidRDefault="00AD0E97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2</w:t>
            </w:r>
          </w:p>
        </w:tc>
        <w:tc>
          <w:tcPr>
            <w:tcW w:w="1269" w:type="dxa"/>
            <w:vAlign w:val="center"/>
          </w:tcPr>
          <w:p w:rsidR="00FA5BA2" w:rsidRPr="00BE11E1" w:rsidRDefault="00AD0E97" w:rsidP="00492A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FA5BA2" w:rsidRPr="007E7635" w:rsidRDefault="003F0D97" w:rsidP="00492A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F0D97">
              <w:t>TONER 305A CYAN (CE411A)</w:t>
            </w:r>
          </w:p>
        </w:tc>
        <w:sdt>
          <w:sdtPr>
            <w:rPr>
              <w:rStyle w:val="Style20"/>
            </w:rPr>
            <w:id w:val="15494407"/>
            <w:placeholder>
              <w:docPart w:val="CED40140A11E42CDB11EB23DB8773B41"/>
            </w:placeholder>
          </w:sdtPr>
          <w:sdtEndPr>
            <w:rPr>
              <w:rStyle w:val="DefaultParagraphFont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DBDE1448F6FF43AB87164FAB4219D13D"/>
                </w:placeholder>
              </w:sdtPr>
              <w:sdtEndPr>
                <w:rPr>
                  <w:rStyle w:val="DefaultParagraphFont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5" w:type="dxa"/>
                    <w:vAlign w:val="center"/>
                  </w:tcPr>
                  <w:p w:rsidR="00FA5BA2" w:rsidRPr="007E7635" w:rsidRDefault="007E7635" w:rsidP="007E763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Style20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E3D51F01689E4DC78B27A33F9D3502E7"/>
            </w:placeholder>
          </w:sdtPr>
          <w:sdtEndPr>
            <w:rPr>
              <w:rStyle w:val="DefaultParagraphFont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2"/>
                <w:placeholder>
                  <w:docPart w:val="D5F6CBF712E548ECBFEA567030266FF4"/>
                </w:placeholder>
              </w:sdtPr>
              <w:sdtEndPr>
                <w:rPr>
                  <w:rStyle w:val="DefaultParagraphFont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7E7635" w:rsidRDefault="003F0D97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Style20"/>
                      </w:rPr>
                      <w:t>2</w:t>
                    </w:r>
                  </w:p>
                </w:tc>
              </w:sdtContent>
            </w:sdt>
          </w:sdtContent>
        </w:sdt>
        <w:tc>
          <w:tcPr>
            <w:tcW w:w="1636" w:type="dxa"/>
          </w:tcPr>
          <w:p w:rsidR="00FA5BA2" w:rsidRPr="007E7635" w:rsidRDefault="003F0D97" w:rsidP="00EA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yle20"/>
              </w:rPr>
              <w:t>5,800.</w:t>
            </w:r>
          </w:p>
        </w:tc>
        <w:tc>
          <w:tcPr>
            <w:tcW w:w="1496" w:type="dxa"/>
          </w:tcPr>
          <w:p w:rsidR="00FA5BA2" w:rsidRPr="00E04C51" w:rsidRDefault="003F0D97" w:rsidP="00E04C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Style w:val="Style20"/>
              </w:rPr>
              <w:t>11,600</w:t>
            </w:r>
          </w:p>
        </w:tc>
      </w:tr>
      <w:tr w:rsidR="00AD0E97" w:rsidRPr="00E04C51" w:rsidTr="003F0D97">
        <w:trPr>
          <w:trHeight w:val="564"/>
          <w:jc w:val="center"/>
        </w:trPr>
        <w:tc>
          <w:tcPr>
            <w:tcW w:w="629" w:type="dxa"/>
          </w:tcPr>
          <w:p w:rsidR="00AD0E97" w:rsidRPr="00780AF6" w:rsidRDefault="00AD0E97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3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3F0D97" w:rsidRPr="003F0D97" w:rsidRDefault="003F0D97" w:rsidP="003F0D97">
            <w:r w:rsidRPr="003F0D97">
              <w:br/>
              <w:t>CARTUCHO 951 AZUL (CN050AN)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sdt>
          <w:sdtPr>
            <w:rPr>
              <w:rStyle w:val="Style20"/>
            </w:rPr>
            <w:id w:val="13948107"/>
            <w:placeholder>
              <w:docPart w:val="FAAD1F6574EB468894BDF8DE8D856B94"/>
            </w:placeholder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55" w:type="dxa"/>
                <w:vAlign w:val="center"/>
              </w:tcPr>
              <w:p w:rsidR="00AD0E97" w:rsidRDefault="005A47A7" w:rsidP="007E7635">
                <w:pPr>
                  <w:autoSpaceDE w:val="0"/>
                  <w:autoSpaceDN w:val="0"/>
                  <w:adjustRightInd w:val="0"/>
                  <w:rPr>
                    <w:rStyle w:val="Style20"/>
                  </w:rPr>
                </w:pPr>
                <w:r w:rsidRPr="005A47A7">
                  <w:rPr>
                    <w:rStyle w:val="Style20"/>
                  </w:rPr>
                  <w:t>UNIDAD</w:t>
                </w:r>
              </w:p>
            </w:tc>
          </w:sdtContent>
        </w:sdt>
        <w:tc>
          <w:tcPr>
            <w:tcW w:w="1161" w:type="dxa"/>
          </w:tcPr>
          <w:p w:rsidR="00AD0E97" w:rsidRDefault="005A47A7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1636" w:type="dxa"/>
          </w:tcPr>
          <w:p w:rsidR="00AD0E97" w:rsidRDefault="005A47A7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1,325</w:t>
            </w:r>
          </w:p>
        </w:tc>
        <w:tc>
          <w:tcPr>
            <w:tcW w:w="1496" w:type="dxa"/>
          </w:tcPr>
          <w:p w:rsidR="00AD0E97" w:rsidRDefault="005A47A7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6,625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Pr="00780AF6" w:rsidRDefault="00AD0E97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4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D0E97" w:rsidRPr="007E7635" w:rsidRDefault="005A47A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A47A7">
              <w:t>CARTUCHO 951 AMARILLO (CN052AN)</w:t>
            </w:r>
          </w:p>
        </w:tc>
        <w:sdt>
          <w:sdtPr>
            <w:rPr>
              <w:rStyle w:val="Style20"/>
            </w:rPr>
            <w:id w:val="13948108"/>
            <w:placeholder>
              <w:docPart w:val="7EC72D9D2060483EB6A1ECBD008AFE10"/>
            </w:placeholder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55" w:type="dxa"/>
                <w:vAlign w:val="center"/>
              </w:tcPr>
              <w:p w:rsidR="00AD0E97" w:rsidRDefault="005A47A7" w:rsidP="007E7635">
                <w:pPr>
                  <w:autoSpaceDE w:val="0"/>
                  <w:autoSpaceDN w:val="0"/>
                  <w:adjustRightInd w:val="0"/>
                  <w:rPr>
                    <w:rStyle w:val="Style20"/>
                  </w:rPr>
                </w:pPr>
                <w:r w:rsidRPr="005A47A7">
                  <w:rPr>
                    <w:rStyle w:val="Style20"/>
                  </w:rPr>
                  <w:t>UNIDAD</w:t>
                </w:r>
              </w:p>
            </w:tc>
          </w:sdtContent>
        </w:sdt>
        <w:tc>
          <w:tcPr>
            <w:tcW w:w="1161" w:type="dxa"/>
          </w:tcPr>
          <w:p w:rsidR="00AD0E97" w:rsidRDefault="005A47A7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1636" w:type="dxa"/>
          </w:tcPr>
          <w:p w:rsidR="00AD0E97" w:rsidRDefault="005A47A7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1,325</w:t>
            </w:r>
          </w:p>
        </w:tc>
        <w:tc>
          <w:tcPr>
            <w:tcW w:w="1496" w:type="dxa"/>
          </w:tcPr>
          <w:p w:rsidR="00AD0E97" w:rsidRDefault="005A47A7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6,625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Pr="00780AF6" w:rsidRDefault="00AD0E97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5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5A47A7" w:rsidRPr="005A47A7" w:rsidRDefault="005A47A7" w:rsidP="005A47A7">
            <w:r w:rsidRPr="005A47A7">
              <w:br/>
              <w:t>CARTUCHO 951 MAGENTA (CN051AN)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sdt>
          <w:sdtPr>
            <w:rPr>
              <w:rStyle w:val="Style20"/>
            </w:rPr>
            <w:id w:val="13948109"/>
            <w:placeholder>
              <w:docPart w:val="DB488482B64542F0955862FC66BE2B61"/>
            </w:placeholder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55" w:type="dxa"/>
                <w:vAlign w:val="center"/>
              </w:tcPr>
              <w:p w:rsidR="00AD0E97" w:rsidRDefault="005A47A7" w:rsidP="007E7635">
                <w:pPr>
                  <w:autoSpaceDE w:val="0"/>
                  <w:autoSpaceDN w:val="0"/>
                  <w:adjustRightInd w:val="0"/>
                  <w:rPr>
                    <w:rStyle w:val="Style20"/>
                  </w:rPr>
                </w:pPr>
                <w:r w:rsidRPr="005A47A7">
                  <w:rPr>
                    <w:rStyle w:val="Style20"/>
                  </w:rPr>
                  <w:t>UNIDAD</w:t>
                </w:r>
              </w:p>
            </w:tc>
          </w:sdtContent>
        </w:sdt>
        <w:tc>
          <w:tcPr>
            <w:tcW w:w="1161" w:type="dxa"/>
          </w:tcPr>
          <w:p w:rsidR="00AD0E97" w:rsidRDefault="005A47A7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1636" w:type="dxa"/>
          </w:tcPr>
          <w:p w:rsidR="00AD0E97" w:rsidRDefault="005A47A7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1,325</w:t>
            </w:r>
          </w:p>
        </w:tc>
        <w:tc>
          <w:tcPr>
            <w:tcW w:w="1496" w:type="dxa"/>
          </w:tcPr>
          <w:p w:rsidR="00AD0E97" w:rsidRDefault="005A47A7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6,625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5A47A7" w:rsidRPr="005A47A7" w:rsidRDefault="005A47A7" w:rsidP="005A47A7">
            <w:r w:rsidRPr="005A47A7">
              <w:br/>
              <w:t>TONER 410A NEGRO (CF410A)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D0E97" w:rsidRDefault="005A47A7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5A47A7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6</w:t>
            </w:r>
          </w:p>
        </w:tc>
        <w:tc>
          <w:tcPr>
            <w:tcW w:w="1636" w:type="dxa"/>
          </w:tcPr>
          <w:p w:rsidR="00AD0E97" w:rsidRDefault="005A47A7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4,750</w:t>
            </w:r>
          </w:p>
        </w:tc>
        <w:tc>
          <w:tcPr>
            <w:tcW w:w="1496" w:type="dxa"/>
          </w:tcPr>
          <w:p w:rsidR="00AD0E97" w:rsidRDefault="005A47A7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28,500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B933A9" w:rsidRPr="00B933A9" w:rsidRDefault="00B933A9" w:rsidP="00B933A9">
            <w:r w:rsidRPr="00B933A9">
              <w:br/>
              <w:t>TONER 30A (CF230A)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D0E97" w:rsidRDefault="00B933A9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B933A9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10</w:t>
            </w:r>
          </w:p>
        </w:tc>
        <w:tc>
          <w:tcPr>
            <w:tcW w:w="1636" w:type="dxa"/>
          </w:tcPr>
          <w:p w:rsidR="00AD0E97" w:rsidRDefault="00B933A9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3,850</w:t>
            </w:r>
          </w:p>
        </w:tc>
        <w:tc>
          <w:tcPr>
            <w:tcW w:w="1496" w:type="dxa"/>
          </w:tcPr>
          <w:p w:rsidR="00AD0E97" w:rsidRDefault="00B933A9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38,500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D0E97" w:rsidRPr="007E7635" w:rsidRDefault="00B933A9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33A9">
              <w:t>TONER 201A NEGRO (CF400A)</w:t>
            </w:r>
          </w:p>
        </w:tc>
        <w:tc>
          <w:tcPr>
            <w:tcW w:w="1155" w:type="dxa"/>
            <w:vAlign w:val="center"/>
          </w:tcPr>
          <w:p w:rsidR="00AD0E97" w:rsidRDefault="00B933A9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B933A9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60</w:t>
            </w:r>
          </w:p>
        </w:tc>
        <w:tc>
          <w:tcPr>
            <w:tcW w:w="1636" w:type="dxa"/>
          </w:tcPr>
          <w:p w:rsidR="00AD0E97" w:rsidRDefault="00B933A9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3,750</w:t>
            </w:r>
          </w:p>
        </w:tc>
        <w:tc>
          <w:tcPr>
            <w:tcW w:w="1496" w:type="dxa"/>
          </w:tcPr>
          <w:p w:rsidR="00AD0E97" w:rsidRDefault="00B933A9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225,000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D0E97" w:rsidRPr="007E7635" w:rsidRDefault="00F759AB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59AB">
              <w:t>TONER 201A CYAN (CF401A)</w:t>
            </w:r>
          </w:p>
        </w:tc>
        <w:tc>
          <w:tcPr>
            <w:tcW w:w="1155" w:type="dxa"/>
            <w:vAlign w:val="center"/>
          </w:tcPr>
          <w:p w:rsidR="00AD0E97" w:rsidRDefault="00F759AB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F759AB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1636" w:type="dxa"/>
          </w:tcPr>
          <w:p w:rsidR="00AD0E97" w:rsidRDefault="00F759AB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3,850</w:t>
            </w:r>
          </w:p>
        </w:tc>
        <w:tc>
          <w:tcPr>
            <w:tcW w:w="1496" w:type="dxa"/>
          </w:tcPr>
          <w:p w:rsidR="00AD0E97" w:rsidRDefault="00F759AB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19,250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D0E97" w:rsidRPr="007E7635" w:rsidRDefault="00F759AB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59AB">
              <w:t>TONER 201A AMARILLO (CF402A)</w:t>
            </w:r>
          </w:p>
        </w:tc>
        <w:tc>
          <w:tcPr>
            <w:tcW w:w="1155" w:type="dxa"/>
            <w:vAlign w:val="center"/>
          </w:tcPr>
          <w:p w:rsidR="00AD0E97" w:rsidRDefault="00F759AB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F759AB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1636" w:type="dxa"/>
          </w:tcPr>
          <w:p w:rsidR="00AD0E97" w:rsidRDefault="00F759AB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4,500</w:t>
            </w:r>
          </w:p>
        </w:tc>
        <w:tc>
          <w:tcPr>
            <w:tcW w:w="1496" w:type="dxa"/>
          </w:tcPr>
          <w:p w:rsidR="00AD0E97" w:rsidRDefault="00F759AB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22,500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F759AB" w:rsidRPr="00F759AB" w:rsidRDefault="00F759AB" w:rsidP="00F759AB">
            <w:r w:rsidRPr="00F759AB">
              <w:br/>
              <w:t>TONER 201A MAGENTA (CF403A)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D0E97" w:rsidRDefault="00F759AB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F759AB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1636" w:type="dxa"/>
          </w:tcPr>
          <w:p w:rsidR="00AD0E97" w:rsidRDefault="00F759AB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4,500</w:t>
            </w:r>
          </w:p>
        </w:tc>
        <w:tc>
          <w:tcPr>
            <w:tcW w:w="1496" w:type="dxa"/>
          </w:tcPr>
          <w:p w:rsidR="00AD0E97" w:rsidRDefault="00F759AB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22,500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C3014" w:rsidRPr="00AC3014" w:rsidRDefault="00AC3014" w:rsidP="00AC3014">
            <w:r w:rsidRPr="00AC3014">
              <w:br/>
              <w:t>TONER NEGRO 701K (70C10K0)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D0E97" w:rsidRDefault="00AC3014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AC3014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10</w:t>
            </w:r>
          </w:p>
        </w:tc>
        <w:tc>
          <w:tcPr>
            <w:tcW w:w="1636" w:type="dxa"/>
          </w:tcPr>
          <w:p w:rsidR="00AD0E97" w:rsidRDefault="00AC3014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4,200</w:t>
            </w:r>
          </w:p>
        </w:tc>
        <w:tc>
          <w:tcPr>
            <w:tcW w:w="1496" w:type="dxa"/>
          </w:tcPr>
          <w:p w:rsidR="00AD0E97" w:rsidRDefault="00AC3014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42,000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D0E97" w:rsidRPr="007E7635" w:rsidRDefault="00AC3014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3014">
              <w:t>TONER 701Y YELLOW (70C10Y0)</w:t>
            </w:r>
          </w:p>
        </w:tc>
        <w:tc>
          <w:tcPr>
            <w:tcW w:w="1155" w:type="dxa"/>
            <w:vAlign w:val="center"/>
          </w:tcPr>
          <w:p w:rsidR="00AD0E97" w:rsidRDefault="00AC3014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AC3014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6</w:t>
            </w:r>
          </w:p>
        </w:tc>
        <w:tc>
          <w:tcPr>
            <w:tcW w:w="1636" w:type="dxa"/>
          </w:tcPr>
          <w:p w:rsidR="00AD0E97" w:rsidRDefault="00AC3014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4,550</w:t>
            </w:r>
          </w:p>
        </w:tc>
        <w:tc>
          <w:tcPr>
            <w:tcW w:w="1496" w:type="dxa"/>
          </w:tcPr>
          <w:p w:rsidR="00AD0E97" w:rsidRDefault="00AC3014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27,300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D0E97" w:rsidRPr="007E7635" w:rsidRDefault="00AC3014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3014">
              <w:t>TONER 701C CYAN (70C10C0)</w:t>
            </w:r>
          </w:p>
        </w:tc>
        <w:tc>
          <w:tcPr>
            <w:tcW w:w="1155" w:type="dxa"/>
            <w:vAlign w:val="center"/>
          </w:tcPr>
          <w:p w:rsidR="00AD0E97" w:rsidRDefault="00AC3014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AC3014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6</w:t>
            </w:r>
          </w:p>
        </w:tc>
        <w:tc>
          <w:tcPr>
            <w:tcW w:w="1636" w:type="dxa"/>
          </w:tcPr>
          <w:p w:rsidR="00AD0E97" w:rsidRDefault="00AC3014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4,550</w:t>
            </w:r>
          </w:p>
        </w:tc>
        <w:tc>
          <w:tcPr>
            <w:tcW w:w="1496" w:type="dxa"/>
          </w:tcPr>
          <w:p w:rsidR="00AD0E97" w:rsidRDefault="00AC3014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27,300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D858D1" w:rsidRPr="00D858D1" w:rsidRDefault="00D858D1" w:rsidP="00D858D1">
            <w:r w:rsidRPr="00D858D1">
              <w:br/>
              <w:t>TONER 701M MAGENTA (70C10M0)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D0E97" w:rsidRDefault="00D858D1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D858D1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6</w:t>
            </w:r>
          </w:p>
        </w:tc>
        <w:tc>
          <w:tcPr>
            <w:tcW w:w="1636" w:type="dxa"/>
          </w:tcPr>
          <w:p w:rsidR="00AD0E97" w:rsidRDefault="00D858D1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4,550</w:t>
            </w:r>
          </w:p>
        </w:tc>
        <w:tc>
          <w:tcPr>
            <w:tcW w:w="1496" w:type="dxa"/>
          </w:tcPr>
          <w:p w:rsidR="00AD0E97" w:rsidRDefault="00D858D1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27,300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D858D1" w:rsidRPr="00D858D1" w:rsidRDefault="00D858D1" w:rsidP="00D858D1">
            <w:r w:rsidRPr="00D858D1">
              <w:br/>
              <w:t>TONER 49A (Q5949A)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D0E97" w:rsidRDefault="00D858D1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D858D1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1636" w:type="dxa"/>
          </w:tcPr>
          <w:p w:rsidR="00AD0E97" w:rsidRDefault="00D858D1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5,950</w:t>
            </w:r>
          </w:p>
        </w:tc>
        <w:tc>
          <w:tcPr>
            <w:tcW w:w="1496" w:type="dxa"/>
          </w:tcPr>
          <w:p w:rsidR="00AD0E97" w:rsidRDefault="00D858D1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29,750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D858D1" w:rsidRPr="00D858D1" w:rsidRDefault="00D858D1" w:rsidP="00D858D1">
            <w:r w:rsidRPr="00D858D1">
              <w:br/>
              <w:t>TONER 131A NEGRO (CF210A)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D0E97" w:rsidRDefault="00D858D1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D858D1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</w:t>
            </w:r>
          </w:p>
        </w:tc>
        <w:tc>
          <w:tcPr>
            <w:tcW w:w="1636" w:type="dxa"/>
          </w:tcPr>
          <w:p w:rsidR="00AD0E97" w:rsidRDefault="00D858D1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3,850</w:t>
            </w:r>
          </w:p>
        </w:tc>
        <w:tc>
          <w:tcPr>
            <w:tcW w:w="1496" w:type="dxa"/>
          </w:tcPr>
          <w:p w:rsidR="00AD0E97" w:rsidRDefault="00D858D1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11,550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8B618A" w:rsidRPr="008B618A" w:rsidRDefault="008B618A" w:rsidP="008B618A">
            <w:r w:rsidRPr="008B618A">
              <w:br/>
              <w:t>TONER 131A AZUL (CF211A)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D0E97" w:rsidRDefault="008B618A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8B618A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636" w:type="dxa"/>
          </w:tcPr>
          <w:p w:rsidR="00AD0E97" w:rsidRDefault="008B618A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4,825</w:t>
            </w:r>
          </w:p>
        </w:tc>
        <w:tc>
          <w:tcPr>
            <w:tcW w:w="1496" w:type="dxa"/>
          </w:tcPr>
          <w:p w:rsidR="00AD0E97" w:rsidRDefault="008B618A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9,650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AD0E97" w:rsidP="005F5FB6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F576D7" w:rsidRPr="00F576D7" w:rsidRDefault="00F576D7" w:rsidP="00F576D7">
            <w:r w:rsidRPr="00F576D7">
              <w:br/>
              <w:t>TONER 131A AMARILLO (CF212A)</w:t>
            </w:r>
          </w:p>
          <w:p w:rsidR="00AD0E97" w:rsidRPr="007E7635" w:rsidRDefault="00AD0E9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D0E97" w:rsidRDefault="00F576D7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F576D7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636" w:type="dxa"/>
          </w:tcPr>
          <w:p w:rsidR="00AD0E97" w:rsidRDefault="00F576D7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4,825</w:t>
            </w:r>
          </w:p>
        </w:tc>
        <w:tc>
          <w:tcPr>
            <w:tcW w:w="1496" w:type="dxa"/>
          </w:tcPr>
          <w:p w:rsidR="00AD0E97" w:rsidRDefault="00F576D7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9,650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816C36" w:rsidP="005F5FB6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D0E97" w:rsidRPr="007E7635" w:rsidRDefault="00F576D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76D7">
              <w:t>TONER 131A MAGENTA (CF213A)</w:t>
            </w:r>
          </w:p>
        </w:tc>
        <w:tc>
          <w:tcPr>
            <w:tcW w:w="1155" w:type="dxa"/>
            <w:vAlign w:val="center"/>
          </w:tcPr>
          <w:p w:rsidR="00AD0E97" w:rsidRDefault="00F576D7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F576D7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636" w:type="dxa"/>
          </w:tcPr>
          <w:p w:rsidR="00AD0E97" w:rsidRDefault="00F576D7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4,825</w:t>
            </w:r>
          </w:p>
        </w:tc>
        <w:tc>
          <w:tcPr>
            <w:tcW w:w="1496" w:type="dxa"/>
          </w:tcPr>
          <w:p w:rsidR="00AD0E97" w:rsidRDefault="00F576D7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9,650</w:t>
            </w:r>
          </w:p>
        </w:tc>
      </w:tr>
      <w:tr w:rsidR="00AD0E97" w:rsidRPr="00E04C51" w:rsidTr="00E04C51">
        <w:trPr>
          <w:trHeight w:val="258"/>
          <w:jc w:val="center"/>
        </w:trPr>
        <w:tc>
          <w:tcPr>
            <w:tcW w:w="629" w:type="dxa"/>
          </w:tcPr>
          <w:p w:rsidR="00AD0E97" w:rsidRDefault="00816C36" w:rsidP="005F5FB6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269" w:type="dxa"/>
            <w:vAlign w:val="center"/>
          </w:tcPr>
          <w:p w:rsidR="00AD0E97" w:rsidRDefault="003665DD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44103103</w:t>
            </w:r>
          </w:p>
        </w:tc>
        <w:tc>
          <w:tcPr>
            <w:tcW w:w="3498" w:type="dxa"/>
            <w:vAlign w:val="center"/>
          </w:tcPr>
          <w:p w:rsidR="00AD0E97" w:rsidRPr="007E7635" w:rsidRDefault="00F576D7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76D7">
              <w:t>TONER 83A (CF283A)</w:t>
            </w:r>
          </w:p>
        </w:tc>
        <w:tc>
          <w:tcPr>
            <w:tcW w:w="1155" w:type="dxa"/>
            <w:vAlign w:val="center"/>
          </w:tcPr>
          <w:p w:rsidR="00AD0E97" w:rsidRDefault="00F576D7" w:rsidP="007E763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D0E97" w:rsidRDefault="00F576D7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10</w:t>
            </w:r>
          </w:p>
        </w:tc>
        <w:tc>
          <w:tcPr>
            <w:tcW w:w="1636" w:type="dxa"/>
          </w:tcPr>
          <w:p w:rsidR="00AD0E97" w:rsidRDefault="00F576D7" w:rsidP="00EA16E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4,000</w:t>
            </w:r>
          </w:p>
        </w:tc>
        <w:tc>
          <w:tcPr>
            <w:tcW w:w="1496" w:type="dxa"/>
          </w:tcPr>
          <w:p w:rsidR="00AD0E97" w:rsidRDefault="00F576D7" w:rsidP="00E04C51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40,000</w:t>
            </w:r>
          </w:p>
        </w:tc>
      </w:tr>
      <w:tr w:rsidR="00FA5BA2" w:rsidRPr="00492AC9" w:rsidTr="00E04C51">
        <w:trPr>
          <w:trHeight w:val="258"/>
          <w:jc w:val="center"/>
        </w:trPr>
        <w:tc>
          <w:tcPr>
            <w:tcW w:w="7712" w:type="dxa"/>
            <w:gridSpan w:val="5"/>
            <w:tcBorders>
              <w:left w:val="nil"/>
              <w:bottom w:val="nil"/>
            </w:tcBorders>
          </w:tcPr>
          <w:p w:rsidR="007D25E0" w:rsidRPr="00E04C51" w:rsidRDefault="007D25E0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double" w:sz="4" w:space="0" w:color="auto"/>
            </w:tcBorders>
            <w:vAlign w:val="center"/>
          </w:tcPr>
          <w:p w:rsidR="007D25E0" w:rsidRPr="00780AF6" w:rsidRDefault="007D25E0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7D25E0" w:rsidRPr="008D24F2" w:rsidRDefault="00F576D7" w:rsidP="00EA16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yle20"/>
              </w:rPr>
              <w:t>641,075</w:t>
            </w:r>
          </w:p>
        </w:tc>
      </w:tr>
    </w:tbl>
    <w:p w:rsidR="007D25E0" w:rsidRPr="008D24F2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FA5BA2" w:rsidRPr="008D24F2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tbl>
      <w:tblPr>
        <w:tblStyle w:val="TableGrid"/>
        <w:tblW w:w="10856" w:type="dxa"/>
        <w:jc w:val="center"/>
        <w:tblLook w:val="04A0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Content>
                <w:r w:rsidR="00F576D7">
                  <w:rPr>
                    <w:rStyle w:val="Style19"/>
                  </w:rPr>
                  <w:t>(PRESIOS SIN ITBIS INCLUIDO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EA16E1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eGrid"/>
        <w:tblW w:w="10893" w:type="dxa"/>
        <w:jc w:val="center"/>
        <w:tblLayout w:type="fixed"/>
        <w:tblLook w:val="04A0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51FBA2A591FE4320B2FA05C625E85D2D"/>
            </w:placeholder>
          </w:sdtPr>
          <w:sdtEndPr>
            <w:rPr>
              <w:rStyle w:val="DefaultParagraphFont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ED4274" w:rsidRDefault="00ED4274" w:rsidP="00ED427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Style20"/>
                  </w:rPr>
                  <w:t>DEPARTAMENTO DE ALMACEN, MINISTERIO DE TRABAJO</w:t>
                </w:r>
              </w:p>
            </w:tc>
          </w:sdtContent>
        </w:sdt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DefaultParagraphFont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8"/>
                <w:placeholder>
                  <w:docPart w:val="D7D8926D3F2A43A7A925DEB8CA952F55"/>
                </w:placeholder>
              </w:sdtPr>
              <w:sdtEndPr>
                <w:rPr>
                  <w:rStyle w:val="DefaultParagraphFont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ED4274">
                    <w:r>
                      <w:rPr>
                        <w:rStyle w:val="Style20"/>
                      </w:rPr>
                      <w:t>164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E04C51" w:rsidRDefault="00E61C6B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Content>
                <w:r w:rsidR="00ED4274">
                  <w:rPr>
                    <w:rStyle w:val="Style5"/>
                  </w:rPr>
                  <w:t>28 de Marzo</w:t>
                </w:r>
                <w:r w:rsidR="00E04C51">
                  <w:rPr>
                    <w:rStyle w:val="Style5"/>
                  </w:rPr>
                  <w:t xml:space="preserve"> de 2018</w:t>
                </w:r>
              </w:sdtContent>
            </w:sdt>
          </w:p>
        </w:tc>
      </w:tr>
    </w:tbl>
    <w:p w:rsidR="00890574" w:rsidRPr="00E04C51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3277E4" w:rsidRPr="00E04C51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Content>
        <w:p w:rsidR="00890574" w:rsidRPr="003277E4" w:rsidRDefault="003277E4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 w:rsidRPr="00492AC9">
            <w:rPr>
              <w:rStyle w:val="Style21"/>
            </w:rPr>
            <w:t>(</w:t>
          </w:r>
          <w:r w:rsidR="00890574" w:rsidRPr="00492AC9">
            <w:rPr>
              <w:rStyle w:val="Style21"/>
            </w:rPr>
            <w:t>Nombre y Firma</w:t>
          </w:r>
          <w:r w:rsidRPr="00492AC9">
            <w:rPr>
              <w:rStyle w:val="Style21"/>
            </w:rPr>
            <w:t>)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EA" w:rsidRDefault="00495DEA" w:rsidP="001007E7">
      <w:pPr>
        <w:spacing w:after="0" w:line="240" w:lineRule="auto"/>
      </w:pPr>
      <w:r>
        <w:separator/>
      </w:r>
    </w:p>
  </w:endnote>
  <w:endnote w:type="continuationSeparator" w:id="0">
    <w:p w:rsidR="00495DEA" w:rsidRDefault="00495DE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8109D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1C6B" w:rsidRPr="00E61C6B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82.4pt;margin-top:-23.85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E61C6B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18.7pt;margin-top:1.85pt;width:67pt;height:1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EA" w:rsidRDefault="00495DEA" w:rsidP="001007E7">
      <w:pPr>
        <w:spacing w:after="0" w:line="240" w:lineRule="auto"/>
      </w:pPr>
      <w:r>
        <w:separator/>
      </w:r>
    </w:p>
  </w:footnote>
  <w:footnote w:type="continuationSeparator" w:id="0">
    <w:p w:rsidR="00495DEA" w:rsidRDefault="00495DEA" w:rsidP="001007E7">
      <w:pPr>
        <w:spacing w:after="0" w:line="240" w:lineRule="auto"/>
      </w:pPr>
      <w:r>
        <w:continuationSeparator/>
      </w:r>
    </w:p>
  </w:footnote>
  <w:footnote w:id="1">
    <w:p w:rsidR="00FA5BA2" w:rsidRPr="00890574" w:rsidRDefault="00FA5BA2">
      <w:pPr>
        <w:pStyle w:val="FootnoteText"/>
        <w:rPr>
          <w:lang w:val="es-ES_tradnl"/>
        </w:rPr>
      </w:pPr>
      <w:r w:rsidRPr="0058109D">
        <w:rPr>
          <w:rStyle w:val="FootnoteReferenc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F" w:rsidRDefault="00E61C6B">
    <w:pPr>
      <w:pStyle w:val="Header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394.3pt;margin-top:6.7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<v:textbox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E61C6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E61C6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ED4274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E61C6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ED4274" w:rsidRPr="00ED4274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2600"/>
    <w:rsid w:val="00034DD9"/>
    <w:rsid w:val="00045479"/>
    <w:rsid w:val="001007E7"/>
    <w:rsid w:val="001020C0"/>
    <w:rsid w:val="00122AD3"/>
    <w:rsid w:val="00157600"/>
    <w:rsid w:val="00170EC5"/>
    <w:rsid w:val="00181E8D"/>
    <w:rsid w:val="00194FF2"/>
    <w:rsid w:val="001A3F92"/>
    <w:rsid w:val="001A693B"/>
    <w:rsid w:val="001F73A7"/>
    <w:rsid w:val="002009A7"/>
    <w:rsid w:val="00203D34"/>
    <w:rsid w:val="00207ABC"/>
    <w:rsid w:val="00215972"/>
    <w:rsid w:val="00253DBA"/>
    <w:rsid w:val="0026335F"/>
    <w:rsid w:val="00295BD4"/>
    <w:rsid w:val="002D4D98"/>
    <w:rsid w:val="002E1412"/>
    <w:rsid w:val="00314023"/>
    <w:rsid w:val="0032017B"/>
    <w:rsid w:val="003277E4"/>
    <w:rsid w:val="00330DA8"/>
    <w:rsid w:val="003665DD"/>
    <w:rsid w:val="003973B1"/>
    <w:rsid w:val="003C0AFA"/>
    <w:rsid w:val="003D7247"/>
    <w:rsid w:val="003E262C"/>
    <w:rsid w:val="003F0D97"/>
    <w:rsid w:val="0042490F"/>
    <w:rsid w:val="004379A6"/>
    <w:rsid w:val="00452CBF"/>
    <w:rsid w:val="00456C17"/>
    <w:rsid w:val="00462600"/>
    <w:rsid w:val="00466B9C"/>
    <w:rsid w:val="00492AC9"/>
    <w:rsid w:val="00493A87"/>
    <w:rsid w:val="00495DEA"/>
    <w:rsid w:val="00495EA0"/>
    <w:rsid w:val="004D0703"/>
    <w:rsid w:val="004D45A8"/>
    <w:rsid w:val="00504F0F"/>
    <w:rsid w:val="00535962"/>
    <w:rsid w:val="0058109D"/>
    <w:rsid w:val="005A47A7"/>
    <w:rsid w:val="005D36DD"/>
    <w:rsid w:val="00611A07"/>
    <w:rsid w:val="0062592A"/>
    <w:rsid w:val="00644674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110F"/>
    <w:rsid w:val="007D25E0"/>
    <w:rsid w:val="007E7635"/>
    <w:rsid w:val="00816C36"/>
    <w:rsid w:val="00820C9F"/>
    <w:rsid w:val="0082707E"/>
    <w:rsid w:val="00867B08"/>
    <w:rsid w:val="00867E47"/>
    <w:rsid w:val="00875AE6"/>
    <w:rsid w:val="00890574"/>
    <w:rsid w:val="008A3F9C"/>
    <w:rsid w:val="008B3AE5"/>
    <w:rsid w:val="008B618A"/>
    <w:rsid w:val="008C388B"/>
    <w:rsid w:val="008D0F3B"/>
    <w:rsid w:val="008D24F2"/>
    <w:rsid w:val="0099416C"/>
    <w:rsid w:val="009C5C0D"/>
    <w:rsid w:val="009E4B36"/>
    <w:rsid w:val="009E4FD8"/>
    <w:rsid w:val="00A16099"/>
    <w:rsid w:val="00A314B2"/>
    <w:rsid w:val="00A640BD"/>
    <w:rsid w:val="00A72F42"/>
    <w:rsid w:val="00A73F6C"/>
    <w:rsid w:val="00A7435D"/>
    <w:rsid w:val="00A75D9B"/>
    <w:rsid w:val="00A86AC5"/>
    <w:rsid w:val="00A86FA8"/>
    <w:rsid w:val="00A928A5"/>
    <w:rsid w:val="00AA4D82"/>
    <w:rsid w:val="00AC2BD0"/>
    <w:rsid w:val="00AC3014"/>
    <w:rsid w:val="00AD0E97"/>
    <w:rsid w:val="00AD7919"/>
    <w:rsid w:val="00B13F77"/>
    <w:rsid w:val="00B22BC7"/>
    <w:rsid w:val="00B62EEF"/>
    <w:rsid w:val="00B933A9"/>
    <w:rsid w:val="00B97165"/>
    <w:rsid w:val="00B97B51"/>
    <w:rsid w:val="00BA0007"/>
    <w:rsid w:val="00BB1D79"/>
    <w:rsid w:val="00BC1D0C"/>
    <w:rsid w:val="00BC61BD"/>
    <w:rsid w:val="00BD4906"/>
    <w:rsid w:val="00BE11E1"/>
    <w:rsid w:val="00BE2D53"/>
    <w:rsid w:val="00C00894"/>
    <w:rsid w:val="00C078CB"/>
    <w:rsid w:val="00C22DBE"/>
    <w:rsid w:val="00C5078F"/>
    <w:rsid w:val="00C66D08"/>
    <w:rsid w:val="00C726A2"/>
    <w:rsid w:val="00CA0E82"/>
    <w:rsid w:val="00CA164C"/>
    <w:rsid w:val="00CA45D6"/>
    <w:rsid w:val="00CA4661"/>
    <w:rsid w:val="00CB56AA"/>
    <w:rsid w:val="00CE67A3"/>
    <w:rsid w:val="00CF39DE"/>
    <w:rsid w:val="00D24FA7"/>
    <w:rsid w:val="00D45A3E"/>
    <w:rsid w:val="00D64696"/>
    <w:rsid w:val="00D858D1"/>
    <w:rsid w:val="00D90D49"/>
    <w:rsid w:val="00DA6A61"/>
    <w:rsid w:val="00DC5D96"/>
    <w:rsid w:val="00DD4F3E"/>
    <w:rsid w:val="00E04C51"/>
    <w:rsid w:val="00E13E55"/>
    <w:rsid w:val="00E4065C"/>
    <w:rsid w:val="00E61C6B"/>
    <w:rsid w:val="00EA16E1"/>
    <w:rsid w:val="00EA7406"/>
    <w:rsid w:val="00ED4274"/>
    <w:rsid w:val="00EE1E7B"/>
    <w:rsid w:val="00EE1ECF"/>
    <w:rsid w:val="00F225BF"/>
    <w:rsid w:val="00F27E2A"/>
    <w:rsid w:val="00F523E8"/>
    <w:rsid w:val="00F53753"/>
    <w:rsid w:val="00F576D7"/>
    <w:rsid w:val="00F60058"/>
    <w:rsid w:val="00F7167E"/>
    <w:rsid w:val="00F7443C"/>
    <w:rsid w:val="00F759AB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table" w:styleId="TableGrid">
    <w:name w:val="Table Grid"/>
    <w:basedOn w:val="Table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DefaultParagraphFont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DefaultParagraphFont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DefaultParagraphFont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DefaultParagraphFont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PlaceholderText"/>
            </w:rPr>
            <w:t>Choose an item.</w:t>
          </w:r>
        </w:p>
      </w:docPartBody>
    </w:docPart>
    <w:docPart>
      <w:docPartPr>
        <w:name w:val="CED40140A11E42CDB11EB23DB877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89E4-AA80-4686-B888-83C10465BAEF}"/>
      </w:docPartPr>
      <w:docPartBody>
        <w:p w:rsidR="00E508AB" w:rsidRDefault="00D64E79">
          <w:pPr>
            <w:pStyle w:val="CED40140A11E42CDB11EB23DB8773B41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DBDE1448F6FF43AB87164FAB4219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D1AD-2A0B-4AB1-81ED-C107BB53472C}"/>
      </w:docPartPr>
      <w:docPartBody>
        <w:p w:rsidR="00E508AB" w:rsidRDefault="00D64E79">
          <w:pPr>
            <w:pStyle w:val="DBDE1448F6FF43AB87164FAB4219D13D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E3D51F01689E4DC78B27A33F9D35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C7E5-E5AF-4ECE-91DB-EE4DD1312ABB}"/>
      </w:docPartPr>
      <w:docPartBody>
        <w:p w:rsidR="00E508AB" w:rsidRDefault="00D64E79">
          <w:pPr>
            <w:pStyle w:val="E3D51F01689E4DC78B27A33F9D3502E7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D5F6CBF712E548ECBFEA56703026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9420-F44C-44A4-B8F2-4F84884FFD0B}"/>
      </w:docPartPr>
      <w:docPartBody>
        <w:p w:rsidR="00E508AB" w:rsidRDefault="00D64E79">
          <w:pPr>
            <w:pStyle w:val="D5F6CBF712E548ECBFEA567030266FF4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51FBA2A591FE4320B2FA05C625E8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79-4E7D-4588-B756-F2D4B52841F3}"/>
      </w:docPartPr>
      <w:docPartBody>
        <w:p w:rsidR="00E508AB" w:rsidRDefault="00D64E79">
          <w:pPr>
            <w:pStyle w:val="51FBA2A591FE4320B2FA05C625E85D2D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D7D8926D3F2A43A7A925DEB8CA9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DCB8-14DC-47D4-9464-32F2FF4C9454}"/>
      </w:docPartPr>
      <w:docPartBody>
        <w:p w:rsidR="00E508AB" w:rsidRDefault="00D64E79">
          <w:pPr>
            <w:pStyle w:val="D7D8926D3F2A43A7A925DEB8CA952F55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60EB1D4D591B4AF39AE1AFC92C6D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5BA8-D036-4682-B5B6-4A09BB53A5B1}"/>
      </w:docPartPr>
      <w:docPartBody>
        <w:p w:rsidR="00000000" w:rsidRDefault="00BF2571" w:rsidP="00BF2571">
          <w:pPr>
            <w:pStyle w:val="60EB1D4D591B4AF39AE1AFC92C6D1766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FAAD1F6574EB468894BDF8DE8D85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39F2-46D0-4AE7-A52B-07561D867C51}"/>
      </w:docPartPr>
      <w:docPartBody>
        <w:p w:rsidR="00000000" w:rsidRDefault="00BF2571" w:rsidP="00BF2571">
          <w:pPr>
            <w:pStyle w:val="FAAD1F6574EB468894BDF8DE8D856B94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7EC72D9D2060483EB6A1ECBD008A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3990-D50D-4B62-BA67-4021E7D91BC5}"/>
      </w:docPartPr>
      <w:docPartBody>
        <w:p w:rsidR="00000000" w:rsidRDefault="00BF2571" w:rsidP="00BF2571">
          <w:pPr>
            <w:pStyle w:val="7EC72D9D2060483EB6A1ECBD008AFE10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DB488482B64542F0955862FC66BE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A611-BBF2-4EEE-8024-D7A921307530}"/>
      </w:docPartPr>
      <w:docPartBody>
        <w:p w:rsidR="00000000" w:rsidRDefault="00BF2571" w:rsidP="00BF2571">
          <w:pPr>
            <w:pStyle w:val="DB488482B64542F0955862FC66BE2B61"/>
          </w:pPr>
          <w:r w:rsidRPr="00390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D64E79"/>
    <w:rsid w:val="00206ABA"/>
    <w:rsid w:val="004A2348"/>
    <w:rsid w:val="008569A9"/>
    <w:rsid w:val="008A45B9"/>
    <w:rsid w:val="00B05756"/>
    <w:rsid w:val="00BF2571"/>
    <w:rsid w:val="00D64E79"/>
    <w:rsid w:val="00E508AB"/>
    <w:rsid w:val="00E61054"/>
    <w:rsid w:val="00FB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571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420D9D04C79C49A6AEC8EDC7B0EAE7D4">
    <w:name w:val="420D9D04C79C49A6AEC8EDC7B0EAE7D4"/>
    <w:rsid w:val="00FB01A4"/>
    <w:rPr>
      <w:lang w:val="es-DO" w:eastAsia="es-DO"/>
    </w:rPr>
  </w:style>
  <w:style w:type="paragraph" w:customStyle="1" w:styleId="56E4CAE4678F4C36AF7F77AC64D3E39F">
    <w:name w:val="56E4CAE4678F4C36AF7F77AC64D3E39F"/>
    <w:rsid w:val="00FB01A4"/>
    <w:rPr>
      <w:lang w:val="es-DO" w:eastAsia="es-DO"/>
    </w:rPr>
  </w:style>
  <w:style w:type="paragraph" w:customStyle="1" w:styleId="6D8ED1AC7ACD46DE9218748244D0FF89">
    <w:name w:val="6D8ED1AC7ACD46DE9218748244D0FF89"/>
    <w:rsid w:val="00FB01A4"/>
    <w:rPr>
      <w:lang w:val="es-DO" w:eastAsia="es-DO"/>
    </w:rPr>
  </w:style>
  <w:style w:type="paragraph" w:customStyle="1" w:styleId="AFFECEB5FFFE4E949FC9D29F5A608B16">
    <w:name w:val="AFFECEB5FFFE4E949FC9D29F5A608B16"/>
    <w:rsid w:val="00FB01A4"/>
    <w:rPr>
      <w:lang w:val="es-DO" w:eastAsia="es-DO"/>
    </w:rPr>
  </w:style>
  <w:style w:type="paragraph" w:customStyle="1" w:styleId="30EC6B93082A4AC980216364BAA3918C">
    <w:name w:val="30EC6B93082A4AC980216364BAA3918C"/>
    <w:rsid w:val="00FB01A4"/>
    <w:rPr>
      <w:lang w:val="es-DO" w:eastAsia="es-DO"/>
    </w:rPr>
  </w:style>
  <w:style w:type="paragraph" w:customStyle="1" w:styleId="04ABEC09F25442FDA8B8AE32CF6FC83E">
    <w:name w:val="04ABEC09F25442FDA8B8AE32CF6FC83E"/>
    <w:rsid w:val="004A2348"/>
    <w:rPr>
      <w:lang w:val="es-DO" w:eastAsia="es-DO"/>
    </w:rPr>
  </w:style>
  <w:style w:type="paragraph" w:customStyle="1" w:styleId="A4FDB79E44EC43F3BBF9B9B4480A7220">
    <w:name w:val="A4FDB79E44EC43F3BBF9B9B4480A7220"/>
    <w:rsid w:val="004A2348"/>
    <w:rPr>
      <w:lang w:val="es-DO" w:eastAsia="es-DO"/>
    </w:rPr>
  </w:style>
  <w:style w:type="paragraph" w:customStyle="1" w:styleId="60EB1D4D591B4AF39AE1AFC92C6D1766">
    <w:name w:val="60EB1D4D591B4AF39AE1AFC92C6D1766"/>
    <w:rsid w:val="00BF2571"/>
    <w:rPr>
      <w:lang w:val="es-DO" w:eastAsia="es-DO"/>
    </w:rPr>
  </w:style>
  <w:style w:type="paragraph" w:customStyle="1" w:styleId="FAAD1F6574EB468894BDF8DE8D856B94">
    <w:name w:val="FAAD1F6574EB468894BDF8DE8D856B94"/>
    <w:rsid w:val="00BF2571"/>
    <w:rPr>
      <w:lang w:val="es-DO" w:eastAsia="es-DO"/>
    </w:rPr>
  </w:style>
  <w:style w:type="paragraph" w:customStyle="1" w:styleId="7EC72D9D2060483EB6A1ECBD008AFE10">
    <w:name w:val="7EC72D9D2060483EB6A1ECBD008AFE10"/>
    <w:rsid w:val="00BF2571"/>
    <w:rPr>
      <w:lang w:val="es-DO" w:eastAsia="es-DO"/>
    </w:rPr>
  </w:style>
  <w:style w:type="paragraph" w:customStyle="1" w:styleId="DB488482B64542F0955862FC66BE2B61">
    <w:name w:val="DB488482B64542F0955862FC66BE2B61"/>
    <w:rsid w:val="00BF2571"/>
    <w:rPr>
      <w:lang w:val="es-DO" w:eastAsia="es-D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C2BE-A999-42B6-988F-5D06B803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67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amarilis_mercedes</cp:lastModifiedBy>
  <cp:revision>14</cp:revision>
  <cp:lastPrinted>2018-03-08T15:39:00Z</cp:lastPrinted>
  <dcterms:created xsi:type="dcterms:W3CDTF">2018-03-15T18:07:00Z</dcterms:created>
  <dcterms:modified xsi:type="dcterms:W3CDTF">2018-03-15T19:26:00Z</dcterms:modified>
</cp:coreProperties>
</file>